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C75693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674CA9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98D93F9" w14:textId="4D72BAC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0FB790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A5DBE49" w14:textId="2B27775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0/4"RD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07815" w14:textId="77777777" w:rsidR="00C75693" w:rsidRDefault="00C75693" w:rsidP="000A1E8B">
      <w:pPr>
        <w:spacing w:after="0" w:line="240" w:lineRule="auto"/>
      </w:pPr>
      <w:r>
        <w:separator/>
      </w:r>
    </w:p>
  </w:endnote>
  <w:endnote w:type="continuationSeparator" w:id="0">
    <w:p w14:paraId="62C81FAD" w14:textId="77777777" w:rsidR="00C75693" w:rsidRDefault="00C75693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F2B0D" w14:textId="77777777" w:rsidR="00C75693" w:rsidRDefault="00C75693" w:rsidP="000A1E8B">
      <w:pPr>
        <w:spacing w:after="0" w:line="240" w:lineRule="auto"/>
      </w:pPr>
      <w:r>
        <w:separator/>
      </w:r>
    </w:p>
  </w:footnote>
  <w:footnote w:type="continuationSeparator" w:id="0">
    <w:p w14:paraId="2F3EBF20" w14:textId="77777777" w:rsidR="00C75693" w:rsidRDefault="00C75693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E63E1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50ACA"/>
    <w:rsid w:val="00373E92"/>
    <w:rsid w:val="003942E0"/>
    <w:rsid w:val="003961DF"/>
    <w:rsid w:val="003B5993"/>
    <w:rsid w:val="003C7F2C"/>
    <w:rsid w:val="003D3159"/>
    <w:rsid w:val="003E748A"/>
    <w:rsid w:val="003F71C6"/>
    <w:rsid w:val="00400167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25ECE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BF6C1C"/>
    <w:rsid w:val="00C12063"/>
    <w:rsid w:val="00C4473C"/>
    <w:rsid w:val="00C63DFF"/>
    <w:rsid w:val="00C72193"/>
    <w:rsid w:val="00C756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2021-03-24T16:03:00Z</dcterms:created>
  <dcterms:modified xsi:type="dcterms:W3CDTF">2021-03-24T16:03:00Z</dcterms:modified>
</cp:coreProperties>
</file>