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58781A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674CA9C" w14:textId="74D421E2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Side Outlet 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98D93F9" w14:textId="1C846801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/6”</w:t>
      </w:r>
      <w:r>
        <w:rPr>
          <w:color w:val="666666"/>
          <w:sz w:val="24"/>
          <w:szCs w:val="24"/>
        </w:rPr>
        <w:t>RD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0FB7900" w14:textId="43603548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A5DBE49" w14:textId="6B4197D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/6”</w:t>
      </w:r>
      <w:r>
        <w:rPr>
          <w:color w:val="666666"/>
          <w:sz w:val="24"/>
          <w:szCs w:val="24"/>
        </w:rPr>
        <w:t xml:space="preserve">RD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23FCF" w14:textId="77777777" w:rsidR="0058781A" w:rsidRDefault="0058781A" w:rsidP="000A1E8B">
      <w:pPr>
        <w:spacing w:after="0" w:line="240" w:lineRule="auto"/>
      </w:pPr>
      <w:r>
        <w:separator/>
      </w:r>
    </w:p>
  </w:endnote>
  <w:endnote w:type="continuationSeparator" w:id="0">
    <w:p w14:paraId="3796619B" w14:textId="77777777" w:rsidR="0058781A" w:rsidRDefault="0058781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90B4" w14:textId="77777777" w:rsidR="0058781A" w:rsidRDefault="0058781A" w:rsidP="000A1E8B">
      <w:pPr>
        <w:spacing w:after="0" w:line="240" w:lineRule="auto"/>
      </w:pPr>
      <w:r>
        <w:separator/>
      </w:r>
    </w:p>
  </w:footnote>
  <w:footnote w:type="continuationSeparator" w:id="0">
    <w:p w14:paraId="6C7B0E42" w14:textId="77777777" w:rsidR="0058781A" w:rsidRDefault="0058781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909D7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85F32"/>
    <w:rsid w:val="0058781A"/>
    <w:rsid w:val="005A65B0"/>
    <w:rsid w:val="005A67B9"/>
    <w:rsid w:val="005D6ED4"/>
    <w:rsid w:val="005D729D"/>
    <w:rsid w:val="005E243F"/>
    <w:rsid w:val="00615D84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14AB7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2B2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3F6A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D10C1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2021-03-24T16:21:00Z</dcterms:created>
  <dcterms:modified xsi:type="dcterms:W3CDTF">2021-03-24T16:21:00Z</dcterms:modified>
</cp:coreProperties>
</file>