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5906B9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5E27B0C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79F75CA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CB3D" w14:textId="77777777" w:rsidR="005906B9" w:rsidRDefault="005906B9" w:rsidP="000A1E8B">
      <w:pPr>
        <w:spacing w:after="0" w:line="240" w:lineRule="auto"/>
      </w:pPr>
      <w:r>
        <w:separator/>
      </w:r>
    </w:p>
  </w:endnote>
  <w:endnote w:type="continuationSeparator" w:id="0">
    <w:p w14:paraId="7B058D68" w14:textId="77777777" w:rsidR="005906B9" w:rsidRDefault="005906B9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77C1" w14:textId="77777777" w:rsidR="005906B9" w:rsidRDefault="005906B9" w:rsidP="000A1E8B">
      <w:pPr>
        <w:spacing w:after="0" w:line="240" w:lineRule="auto"/>
      </w:pPr>
      <w:r>
        <w:separator/>
      </w:r>
    </w:p>
  </w:footnote>
  <w:footnote w:type="continuationSeparator" w:id="0">
    <w:p w14:paraId="0F264433" w14:textId="77777777" w:rsidR="005906B9" w:rsidRDefault="005906B9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777B6"/>
    <w:rsid w:val="00182BA5"/>
    <w:rsid w:val="001E152E"/>
    <w:rsid w:val="001E2E4C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06B9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42302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2021-03-24T16:31:00Z</dcterms:created>
  <dcterms:modified xsi:type="dcterms:W3CDTF">2021-03-24T16:31:00Z</dcterms:modified>
</cp:coreProperties>
</file>