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2E338F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15A4B943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KVCRDC265/4”/6” // KVCRDC6”/8”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1698DA1C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5083" w14:textId="77777777" w:rsidR="002E338F" w:rsidRDefault="002E338F" w:rsidP="000A1E8B">
      <w:pPr>
        <w:spacing w:after="0" w:line="240" w:lineRule="auto"/>
      </w:pPr>
      <w:r>
        <w:separator/>
      </w:r>
    </w:p>
  </w:endnote>
  <w:endnote w:type="continuationSeparator" w:id="0">
    <w:p w14:paraId="5C7E23A7" w14:textId="77777777" w:rsidR="002E338F" w:rsidRDefault="002E338F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D32C4" w14:textId="77777777" w:rsidR="002E338F" w:rsidRDefault="002E338F" w:rsidP="000A1E8B">
      <w:pPr>
        <w:spacing w:after="0" w:line="240" w:lineRule="auto"/>
      </w:pPr>
      <w:r>
        <w:separator/>
      </w:r>
    </w:p>
  </w:footnote>
  <w:footnote w:type="continuationSeparator" w:id="0">
    <w:p w14:paraId="3FD578F5" w14:textId="77777777" w:rsidR="002E338F" w:rsidRDefault="002E338F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D3C71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2E338F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6784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7C6EB8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F0791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B1C83"/>
    <w:rsid w:val="00E11EFD"/>
    <w:rsid w:val="00E12C66"/>
    <w:rsid w:val="00E5175B"/>
    <w:rsid w:val="00E65B66"/>
    <w:rsid w:val="00EA509F"/>
    <w:rsid w:val="00EF06C6"/>
    <w:rsid w:val="00EF20D7"/>
    <w:rsid w:val="00EF2C47"/>
    <w:rsid w:val="00F0284A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2021-03-24T15:49:00Z</dcterms:created>
  <dcterms:modified xsi:type="dcterms:W3CDTF">2021-03-24T15:49:00Z</dcterms:modified>
</cp:coreProperties>
</file>