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217BAEF" w14:textId="70160216" w:rsidR="0041237E" w:rsidRDefault="00CC62E6" w:rsidP="00CC62E6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CC62E6">
        <w:rPr>
          <w:rFonts w:ascii="Arial" w:hAnsi="Arial" w:cs="Arial"/>
          <w:color w:val="666666"/>
          <w:lang w:val="en-IE" w:eastAsia="en-IE"/>
        </w:rPr>
        <w:t>45-35-20/360 Benches and linked seats</w:t>
      </w: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5C38A9B" w14:textId="77777777" w:rsidR="00CC62E6" w:rsidRPr="00CC62E6" w:rsidRDefault="00CC62E6" w:rsidP="00CC62E6">
      <w:pPr>
        <w:spacing w:after="0" w:line="240" w:lineRule="auto"/>
        <w:rPr>
          <w:rFonts w:ascii="Times New Roman" w:hAnsi="Times New Roman"/>
          <w:sz w:val="24"/>
          <w:szCs w:val="24"/>
          <w:lang w:val="en-IE" w:eastAsia="en-IE"/>
        </w:rPr>
      </w:pPr>
      <w:hyperlink r:id="rId10" w:tooltip="See more products for N10 General fixtures/ furnishings/ equipment" w:history="1">
        <w:r w:rsidRPr="00CC62E6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val="en-IE" w:eastAsia="en-IE"/>
          </w:rPr>
          <w:t>N10 General fixtures/ furnishings/ equipment</w:t>
        </w:r>
      </w:hyperlink>
    </w:p>
    <w:p w14:paraId="59A935C6" w14:textId="77777777" w:rsidR="00CC62E6" w:rsidRPr="00CC62E6" w:rsidRDefault="00CC62E6" w:rsidP="00CC62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CC62E6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170 BENCHES AND LINKED SEATS" w:history="1">
        <w:r w:rsidRPr="00CC62E6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170 BENCHES AND LINKED SEATS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E2257D3" w14:textId="77777777" w:rsidR="00833622" w:rsidRDefault="00833622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33622">
        <w:rPr>
          <w:color w:val="666666"/>
          <w:sz w:val="24"/>
          <w:szCs w:val="24"/>
        </w:rPr>
        <w:t>Kent Stainless Step Over Benches, KSOB1300</w:t>
      </w:r>
    </w:p>
    <w:p w14:paraId="62BC5E7D" w14:textId="0822123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D8C6E0B" w14:textId="34F55550" w:rsidR="00CC62E6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33622" w:rsidRPr="00833622">
        <w:rPr>
          <w:color w:val="666666"/>
          <w:sz w:val="24"/>
          <w:szCs w:val="24"/>
        </w:rPr>
        <w:t>Kent Stainless Step Over Benches, KSOB1300</w:t>
      </w:r>
    </w:p>
    <w:p w14:paraId="752A6057" w14:textId="03C0F61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833622" w:rsidRPr="00833622">
        <w:rPr>
          <w:color w:val="666666"/>
          <w:sz w:val="24"/>
          <w:szCs w:val="24"/>
        </w:rPr>
        <w:t>KSOB1300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3784"/>
      <w:r>
        <w:rPr>
          <w:color w:val="666666"/>
          <w:sz w:val="24"/>
          <w:szCs w:val="24"/>
        </w:rPr>
        <w:t xml:space="preserve">    • Material: </w:t>
      </w:r>
    </w:p>
    <w:bookmarkEnd w:id="1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2FC912CE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Length</w:t>
      </w:r>
      <w:r>
        <w:rPr>
          <w:color w:val="666666"/>
          <w:sz w:val="24"/>
          <w:szCs w:val="24"/>
        </w:rPr>
        <w:t xml:space="preserve">: </w:t>
      </w:r>
      <w:r w:rsidR="00833622">
        <w:rPr>
          <w:color w:val="666666"/>
          <w:sz w:val="24"/>
          <w:szCs w:val="24"/>
        </w:rPr>
        <w:t>1300</w:t>
      </w:r>
      <w:bookmarkStart w:id="2" w:name="_GoBack"/>
      <w:bookmarkEnd w:id="2"/>
      <w:r w:rsidR="009B475D">
        <w:rPr>
          <w:color w:val="666666"/>
          <w:sz w:val="24"/>
          <w:szCs w:val="24"/>
        </w:rPr>
        <w:t>mm</w:t>
      </w:r>
    </w:p>
    <w:p w14:paraId="0E1D2A9D" w14:textId="3CD7DB55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>
        <w:rPr>
          <w:color w:val="666666"/>
          <w:sz w:val="24"/>
          <w:szCs w:val="24"/>
        </w:rPr>
        <w:t>Width</w:t>
      </w:r>
      <w:r w:rsidRPr="00CC62E6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300mm</w:t>
      </w:r>
    </w:p>
    <w:p w14:paraId="7B47507D" w14:textId="3BB8E25D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Height: </w:t>
      </w:r>
      <w:r>
        <w:rPr>
          <w:color w:val="666666"/>
          <w:sz w:val="24"/>
          <w:szCs w:val="24"/>
        </w:rPr>
        <w:t xml:space="preserve">450mm 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3622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-and-linked-seats/N10_17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general-fixtures-furnishings-equipment/N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D205-772E-44FC-8DDF-5CE896D8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2020-07-23T09:52:00Z</dcterms:created>
  <dcterms:modified xsi:type="dcterms:W3CDTF">2020-07-23T09:52:00Z</dcterms:modified>
</cp:coreProperties>
</file>