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997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83320EC" w14:textId="0FE0202C" w:rsidR="009745DA" w:rsidRDefault="002505F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9EBA1" wp14:editId="14B21BC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2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82B8D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10158BA" wp14:editId="3BB5BE3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A691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A9EBF1F" w14:textId="77777777" w:rsidR="00260CF0" w:rsidRPr="00260CF0" w:rsidRDefault="00260CF0" w:rsidP="00260CF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60CF0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716D656" w14:textId="6209E87E" w:rsidR="009745DA" w:rsidRDefault="002505F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F64B4" wp14:editId="5D535C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318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229856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ED7189E" wp14:editId="4CD84D5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0547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7E4C645" w14:textId="77777777" w:rsidR="00260CF0" w:rsidRDefault="002505FB" w:rsidP="00260CF0">
      <w:hyperlink r:id="rId10" w:tooltip="See more products for R11 Above ground foul drainage systems" w:history="1">
        <w:r w:rsidR="00260CF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E9746FF" w14:textId="77777777" w:rsidR="00260CF0" w:rsidRDefault="00260CF0" w:rsidP="00260C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C8B56EA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8922446" w14:textId="3C344C58" w:rsidR="009745DA" w:rsidRDefault="002505F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B4099" wp14:editId="4791B75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68C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986866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8DE98FF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KV215/110</w:t>
      </w:r>
    </w:p>
    <w:p w14:paraId="6EA05356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7AA0F3E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21780E2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AB84342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9F8F6D8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F229B54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DADBDB5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</w:t>
      </w:r>
    </w:p>
    <w:p w14:paraId="7D539A92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KV215/110 /KV215/110DS /KV315/110 /KV315/110DS /KV315/160 /KV315/160DS </w:t>
      </w:r>
    </w:p>
    <w:p w14:paraId="0B5DE0BB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2B832BFE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623B82BE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20139A34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2B0F74F0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0B05EFEF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7DD26801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BECF9CF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1D382F07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0F70D532" w14:textId="77777777" w:rsidR="00260CF0" w:rsidRDefault="00260CF0" w:rsidP="00260CF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00096677" w14:textId="69926E70" w:rsidR="002505FB" w:rsidRDefault="002505FB" w:rsidP="002505F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56D93" wp14:editId="3E7D577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7B8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AC9057" w14:textId="77777777" w:rsidR="002505FB" w:rsidRDefault="002505FB" w:rsidP="002505F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E2A1A6C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KV215/110</w:t>
      </w:r>
    </w:p>
    <w:p w14:paraId="004466F1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2DD454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8378BAE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5F656D8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66E84FE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8F0ED06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DC1D679" w14:textId="77777777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</w:t>
      </w:r>
    </w:p>
    <w:p w14:paraId="604DAAE2" w14:textId="66DD54C4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KV215/110 </w:t>
      </w:r>
    </w:p>
    <w:p w14:paraId="1EA19285" w14:textId="18CAD0F3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377EB9CE" w14:textId="640D80D6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 </w:t>
      </w:r>
    </w:p>
    <w:p w14:paraId="13AAE43D" w14:textId="6635BA41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1E02A7D1" w14:textId="1E9BBEBB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7576F371" w14:textId="6538A0E3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6F661BF3" w14:textId="3C532164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Ladder</w:t>
      </w:r>
    </w:p>
    <w:p w14:paraId="3B4B3AAE" w14:textId="6E686EE4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5016F35C" w14:textId="5782AC1E" w:rsidR="002505FB" w:rsidRDefault="002505FB" w:rsidP="002505F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76AF94BC" w14:textId="77777777" w:rsidR="009745DA" w:rsidRPr="009745DA" w:rsidRDefault="009745DA" w:rsidP="00260CF0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253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42CBA7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E01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DDBF41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EB5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AE53A0A" wp14:editId="06F0545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CDF9A97" wp14:editId="393A73A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145D58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D9C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2740E50" wp14:editId="0955C67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557EC"/>
    <w:multiLevelType w:val="multilevel"/>
    <w:tmpl w:val="8E68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05FB"/>
    <w:rsid w:val="00260CF0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82961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6270E755"/>
  <w15:docId w15:val="{34EDE65A-D9E4-4D70-8AC2-2DABCBB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3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95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35BB-9E1F-4129-B1EC-FAE8660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2020-06-04T15:17:00Z</dcterms:created>
  <dcterms:modified xsi:type="dcterms:W3CDTF">2020-06-04T15:17:00Z</dcterms:modified>
</cp:coreProperties>
</file>