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FD1D173" w14:textId="77777777" w:rsidR="00597823" w:rsidRDefault="00597823" w:rsidP="00597823">
      <w:pPr>
        <w:ind w:left="-709" w:right="49" w:firstLine="709"/>
        <w:rPr>
          <w:rFonts w:ascii="Arial" w:hAnsi="Arial" w:cs="Arial"/>
          <w:color w:val="666666"/>
          <w:lang w:val="en-IE" w:eastAsia="en-IE"/>
        </w:rPr>
      </w:pPr>
      <w:r w:rsidRPr="00597823">
        <w:rPr>
          <w:rFonts w:ascii="Arial" w:hAnsi="Arial" w:cs="Arial"/>
          <w:color w:val="666666"/>
          <w:lang w:val="en-IE" w:eastAsia="en-IE"/>
        </w:rPr>
        <w:t>45-45-00/310 Access panels</w:t>
      </w:r>
    </w:p>
    <w:p w14:paraId="236B3BC4" w14:textId="524157CA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8C7935B" w14:textId="77777777" w:rsidR="00597823" w:rsidRPr="00597823" w:rsidRDefault="00597823" w:rsidP="00597823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  <w:lang w:val="en-IE" w:eastAsia="en-IE"/>
        </w:rPr>
      </w:pPr>
      <w:hyperlink r:id="rId10" w:tooltip="See more products for K10 Gypsum board dry linings/ partitions/ ceiling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K10 Gypsum board dry linings/ partitions/ ceilings</w:t>
        </w:r>
      </w:hyperlink>
    </w:p>
    <w:p w14:paraId="632FEE9E" w14:textId="77777777" w:rsidR="00597823" w:rsidRPr="00597823" w:rsidRDefault="00597823" w:rsidP="00597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597823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430 ACCESS PANEL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430 ACCESS PANELS</w:t>
        </w:r>
      </w:hyperlink>
    </w:p>
    <w:p w14:paraId="40E20854" w14:textId="77777777" w:rsidR="00597823" w:rsidRPr="00597823" w:rsidRDefault="00597823" w:rsidP="00597823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  <w:lang w:val="en-IE" w:eastAsia="en-IE"/>
        </w:rPr>
      </w:pPr>
      <w:hyperlink r:id="rId12" w:tooltip="See more products for L20 Doors/ shutters/ hatche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L20 Doors/ shutters/ hatches</w:t>
        </w:r>
      </w:hyperlink>
    </w:p>
    <w:p w14:paraId="3A664BB1" w14:textId="77777777" w:rsidR="00597823" w:rsidRPr="00597823" w:rsidRDefault="00597823" w:rsidP="005978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597823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3" w:tooltip="See more products for 630 HATCHE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630 HATCHES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895FE4" w14:textId="14B1D396" w:rsidR="00946803" w:rsidRDefault="00946803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946803">
        <w:rPr>
          <w:color w:val="666666"/>
          <w:sz w:val="24"/>
          <w:szCs w:val="24"/>
        </w:rPr>
        <w:t>Kent Electrical Utility Stations</w:t>
      </w:r>
      <w:r>
        <w:rPr>
          <w:color w:val="666666"/>
          <w:sz w:val="24"/>
          <w:szCs w:val="24"/>
        </w:rPr>
        <w:t xml:space="preserve"> -</w:t>
      </w:r>
      <w:r w:rsidRPr="00946803">
        <w:rPr>
          <w:color w:val="666666"/>
          <w:sz w:val="24"/>
          <w:szCs w:val="24"/>
        </w:rPr>
        <w:t xml:space="preserve"> </w:t>
      </w:r>
      <w:bookmarkStart w:id="1" w:name="_Hlk46397203"/>
      <w:r w:rsidRPr="00946803">
        <w:rPr>
          <w:color w:val="666666"/>
          <w:sz w:val="24"/>
          <w:szCs w:val="24"/>
        </w:rPr>
        <w:t>KEUS246</w:t>
      </w:r>
      <w:bookmarkEnd w:id="1"/>
    </w:p>
    <w:p w14:paraId="62BC5E7D" w14:textId="6D99561C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03AC2B5" w14:textId="77777777" w:rsidR="00946803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46803" w:rsidRPr="00946803">
        <w:rPr>
          <w:color w:val="666666"/>
          <w:sz w:val="24"/>
          <w:szCs w:val="24"/>
        </w:rPr>
        <w:t>Kent Electrical Utility Stations, (KEUS246)</w:t>
      </w:r>
    </w:p>
    <w:p w14:paraId="752A6057" w14:textId="03CA1DF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946803" w:rsidRPr="00946803">
        <w:rPr>
          <w:color w:val="666666"/>
          <w:sz w:val="24"/>
          <w:szCs w:val="24"/>
        </w:rPr>
        <w:t>KEUS246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2" w:name="_Hlk46393784"/>
      <w:r>
        <w:rPr>
          <w:color w:val="666666"/>
          <w:sz w:val="24"/>
          <w:szCs w:val="24"/>
        </w:rPr>
        <w:t xml:space="preserve">    • Material: </w:t>
      </w:r>
    </w:p>
    <w:bookmarkEnd w:id="2"/>
    <w:p w14:paraId="375EC47B" w14:textId="14C9D23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1D91A29B" w14:textId="31B98A19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Size</w:t>
      </w:r>
      <w:r w:rsidRPr="00CC62E6">
        <w:rPr>
          <w:color w:val="666666"/>
          <w:sz w:val="24"/>
          <w:szCs w:val="24"/>
        </w:rPr>
        <w:t>:</w:t>
      </w:r>
    </w:p>
    <w:p w14:paraId="49A48690" w14:textId="3E6CAE0A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CC62E6">
        <w:rPr>
          <w:color w:val="666666"/>
          <w:sz w:val="24"/>
          <w:szCs w:val="24"/>
        </w:rPr>
        <w:t xml:space="preserve"> </w:t>
      </w:r>
      <w:r w:rsidR="00946803">
        <w:rPr>
          <w:color w:val="666666"/>
          <w:sz w:val="24"/>
          <w:szCs w:val="24"/>
        </w:rPr>
        <w:t>Width</w:t>
      </w:r>
      <w:r>
        <w:rPr>
          <w:color w:val="666666"/>
          <w:sz w:val="24"/>
          <w:szCs w:val="24"/>
        </w:rPr>
        <w:t xml:space="preserve">: </w:t>
      </w:r>
      <w:r w:rsidR="00946803">
        <w:rPr>
          <w:color w:val="666666"/>
          <w:sz w:val="24"/>
          <w:szCs w:val="24"/>
        </w:rPr>
        <w:t>246</w:t>
      </w:r>
      <w:r w:rsidR="009B475D">
        <w:rPr>
          <w:color w:val="666666"/>
          <w:sz w:val="24"/>
          <w:szCs w:val="24"/>
        </w:rPr>
        <w:t>mm</w:t>
      </w:r>
    </w:p>
    <w:p w14:paraId="0E1D2A9D" w14:textId="39247F00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 w:rsidR="00B60E3A">
        <w:rPr>
          <w:color w:val="666666"/>
          <w:sz w:val="24"/>
          <w:szCs w:val="24"/>
        </w:rPr>
        <w:t>Depth</w:t>
      </w:r>
      <w:r w:rsidRPr="00CC62E6">
        <w:rPr>
          <w:color w:val="666666"/>
          <w:sz w:val="24"/>
          <w:szCs w:val="24"/>
        </w:rPr>
        <w:t xml:space="preserve">: </w:t>
      </w:r>
      <w:r w:rsidR="00946803">
        <w:rPr>
          <w:color w:val="666666"/>
          <w:sz w:val="24"/>
          <w:szCs w:val="24"/>
        </w:rPr>
        <w:t>255</w:t>
      </w:r>
      <w:r>
        <w:rPr>
          <w:color w:val="666666"/>
          <w:sz w:val="24"/>
          <w:szCs w:val="24"/>
        </w:rPr>
        <w:t>mm</w:t>
      </w:r>
    </w:p>
    <w:p w14:paraId="7B47507D" w14:textId="321209A1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 w:rsidR="00B60E3A">
        <w:rPr>
          <w:color w:val="666666"/>
          <w:sz w:val="24"/>
          <w:szCs w:val="24"/>
        </w:rPr>
        <w:t>Height</w:t>
      </w:r>
      <w:r w:rsidRPr="00CC62E6">
        <w:rPr>
          <w:color w:val="666666"/>
          <w:sz w:val="24"/>
          <w:szCs w:val="24"/>
        </w:rPr>
        <w:t xml:space="preserve">: </w:t>
      </w:r>
      <w:r w:rsidR="00946803">
        <w:rPr>
          <w:color w:val="666666"/>
          <w:sz w:val="24"/>
          <w:szCs w:val="24"/>
        </w:rPr>
        <w:t>590</w:t>
      </w:r>
      <w:bookmarkStart w:id="3" w:name="_GoBack"/>
      <w:bookmarkEnd w:id="3"/>
      <w:r w:rsidR="00B60E3A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mm 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42FE"/>
    <w:multiLevelType w:val="multilevel"/>
    <w:tmpl w:val="879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7E659A0"/>
    <w:multiLevelType w:val="multilevel"/>
    <w:tmpl w:val="395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607F0"/>
    <w:multiLevelType w:val="multilevel"/>
    <w:tmpl w:val="813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F7547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329BB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97823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3622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46803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60E3A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2E6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8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hatches/L20_63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doors-shutters-hatches/L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panels/K10_43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gypsum-board-dry-linings-partitions-ceilings/K1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CE08-2BBC-4BB9-B04F-1B8798C6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2020-07-23T10:47:00Z</dcterms:created>
  <dcterms:modified xsi:type="dcterms:W3CDTF">2020-07-23T10:47:00Z</dcterms:modified>
</cp:coreProperties>
</file>