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6C12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916BC03" w14:textId="77777777" w:rsidR="009745DA" w:rsidRDefault="006F0A9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FE44E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37B84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54B771CA" wp14:editId="1C95347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43E1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3EE3C0A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25821D15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BA2731E" w14:textId="77777777" w:rsidR="009745DA" w:rsidRDefault="006F0A9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30A8A28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226FA1F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662DA99" wp14:editId="79691704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6684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9EA5C27" w14:textId="77777777" w:rsidR="00B138A3" w:rsidRDefault="006F0A93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2EDE3C81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1EC3EFEA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5DD7AFAF" w14:textId="77777777" w:rsidR="009745DA" w:rsidRDefault="006F0A9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4FA4E2D2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67BB7F3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34CA3EB" w14:textId="77777777" w:rsidR="00AA3434" w:rsidRPr="00AA3434" w:rsidRDefault="00AA3434" w:rsidP="00B138A3">
      <w:pPr>
        <w:pStyle w:val="HTMLPreformatted"/>
        <w:shd w:val="clear" w:color="auto" w:fill="FFFFFF"/>
        <w:rPr>
          <w:color w:val="5F5F5F"/>
          <w:sz w:val="24"/>
          <w:szCs w:val="24"/>
        </w:rPr>
      </w:pPr>
      <w:r w:rsidRPr="00AA3434">
        <w:rPr>
          <w:color w:val="5F5F5F"/>
          <w:sz w:val="24"/>
          <w:szCs w:val="24"/>
        </w:rPr>
        <w:t>KVT162/1.5” BSP</w:t>
      </w:r>
    </w:p>
    <w:p w14:paraId="6E39428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5B99B1F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C80ADBB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F95C4FC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FB2E086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C5C3A8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93D9886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</w:t>
      </w:r>
      <w:r w:rsidR="00AA3434">
        <w:rPr>
          <w:color w:val="666666"/>
          <w:sz w:val="24"/>
          <w:szCs w:val="24"/>
        </w:rPr>
        <w:t>Pedestrian</w:t>
      </w:r>
      <w:r>
        <w:rPr>
          <w:color w:val="666666"/>
          <w:sz w:val="24"/>
          <w:szCs w:val="24"/>
        </w:rPr>
        <w:t xml:space="preserve">) </w:t>
      </w:r>
    </w:p>
    <w:p w14:paraId="1B10F37F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745A060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3CA74CC2" w14:textId="7AEFF191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6F0A93">
        <w:rPr>
          <w:color w:val="666666"/>
          <w:sz w:val="24"/>
          <w:szCs w:val="24"/>
        </w:rPr>
        <w:t>1.5”BSP</w:t>
      </w:r>
      <w:r>
        <w:rPr>
          <w:color w:val="666666"/>
          <w:sz w:val="24"/>
          <w:szCs w:val="24"/>
        </w:rPr>
        <w:t xml:space="preserve"> </w:t>
      </w:r>
    </w:p>
    <w:p w14:paraId="79388A1C" w14:textId="16608F98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 </w:t>
      </w:r>
    </w:p>
    <w:p w14:paraId="091759FF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580A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BC663D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819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27551C84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9A4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4203392" wp14:editId="72673C55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D826FFA" wp14:editId="100EC7A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47AE8EA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F58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20D1E11" wp14:editId="6C473CF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C450E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6F0A93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3434"/>
    <w:rsid w:val="00AA50F2"/>
    <w:rsid w:val="00AD4ACB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  <w14:docId w14:val="32A10C11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FDCE-591A-4923-A336-4EBC0D07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2019-08-01T10:40:00Z</dcterms:created>
  <dcterms:modified xsi:type="dcterms:W3CDTF">2020-06-16T13:17:00Z</dcterms:modified>
</cp:coreProperties>
</file>