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CA0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11976AF" w14:textId="1A6836AA" w:rsidR="009745DA" w:rsidRDefault="009C770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C4011A" wp14:editId="01043B6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22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8EB195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36B34B7" wp14:editId="12D2041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85C3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37D2E7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0FA29EB2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AEBDAC" w14:textId="6E37725F" w:rsidR="009745DA" w:rsidRDefault="009C770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45F6B" wp14:editId="58C3E51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ACF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AF6A5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2FD5D05" wp14:editId="0CE657C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06DCB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9D0CFD3" w14:textId="77777777" w:rsidR="00B138A3" w:rsidRDefault="009C7704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6AC1ABA4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22E2923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90F0C95" w14:textId="4654109A" w:rsidR="009745DA" w:rsidRDefault="009C770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2CB74" wp14:editId="08F1FBC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95D3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162A57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72B14E" w14:textId="32DB9B27" w:rsidR="00B138A3" w:rsidRDefault="009C7704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KDTG150</w:t>
      </w:r>
    </w:p>
    <w:p w14:paraId="0B08C67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B2B352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49646C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427038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7BF692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532A510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2F315C1" w14:textId="4D322488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</w:t>
      </w:r>
      <w:r w:rsidR="009C7704">
        <w:rPr>
          <w:color w:val="666666"/>
          <w:sz w:val="24"/>
          <w:szCs w:val="24"/>
        </w:rPr>
        <w:t>Dished Channel)</w:t>
      </w:r>
    </w:p>
    <w:p w14:paraId="629656C4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3C8B8C3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50902E11" w14:textId="5780D10C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9C7704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4644329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4154D033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BE25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009B72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410A1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202756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282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1C7E5BE" wp14:editId="1CC59F1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473F829" wp14:editId="5004247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07E020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961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F7044D" wp14:editId="246CE47A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96864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1506"/>
    <w:rsid w:val="00935DEC"/>
    <w:rsid w:val="00944100"/>
    <w:rsid w:val="0095011C"/>
    <w:rsid w:val="009508B0"/>
    <w:rsid w:val="00961C57"/>
    <w:rsid w:val="009745DA"/>
    <w:rsid w:val="009B403F"/>
    <w:rsid w:val="009B6E3D"/>
    <w:rsid w:val="009C7704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2B4A76B6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668-5EB0-43DD-8B9D-B934C8C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2020-06-16T13:04:00Z</dcterms:created>
  <dcterms:modified xsi:type="dcterms:W3CDTF">2020-06-16T13:04:00Z</dcterms:modified>
</cp:coreProperties>
</file>