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AE4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080C0DD" w14:textId="0303AC30" w:rsidR="009745DA" w:rsidRDefault="000C5C2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C2AD2" wp14:editId="0543543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F1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73C29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BB38E5C" wp14:editId="6269489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DE33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401A6B1" w14:textId="77777777" w:rsidR="00AE4193" w:rsidRPr="00AE4193" w:rsidRDefault="00AE4193" w:rsidP="00AE419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AE419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0E64B09E" w14:textId="716FA118" w:rsidR="009745DA" w:rsidRDefault="000C5C2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3D67F" wp14:editId="5DA0808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79A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D8487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018C511" wp14:editId="714CEB9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1818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AB318FE" w14:textId="77777777" w:rsidR="00AE4193" w:rsidRDefault="000C5C2B" w:rsidP="00AE4193">
      <w:hyperlink r:id="rId10" w:tooltip="See more products for R11 Above ground foul drainage systems" w:history="1">
        <w:r w:rsidR="00AE419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73D2B943" w14:textId="77777777" w:rsidR="00AE4193" w:rsidRDefault="00AE4193" w:rsidP="00AE4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761A3C3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7860EEE" w14:textId="02351917" w:rsidR="009745DA" w:rsidRDefault="000C5C2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839C9" wp14:editId="34FA525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F27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CF7BCC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7119227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KVA265/110DS</w:t>
      </w:r>
    </w:p>
    <w:p w14:paraId="2820D20A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E268461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6B1404C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8FC9342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A9F0F7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E8E1116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B3285A2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</w:t>
      </w:r>
    </w:p>
    <w:p w14:paraId="4C3D6F71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KVA265/110 /KVA315/110 /KVA415/160 </w:t>
      </w:r>
    </w:p>
    <w:p w14:paraId="6BE928DA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6AD11520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7224560C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7705FA13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3B57A483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2C4F07F0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6EF04D90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13DC832D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0DA1248D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7A03E878" w14:textId="77777777" w:rsidR="00AE4193" w:rsidRDefault="00AE4193" w:rsidP="00AE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02FA4D17" w14:textId="1E022598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464CFB26" w14:textId="07CB71EE" w:rsidR="000C5C2B" w:rsidRDefault="000C5C2B" w:rsidP="000C5C2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CB808" wp14:editId="729CE35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E6FC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24BBE8B" w14:textId="77777777" w:rsidR="000C5C2B" w:rsidRDefault="000C5C2B" w:rsidP="000C5C2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ED996E3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KVA265/110DS</w:t>
      </w:r>
    </w:p>
    <w:p w14:paraId="7C7E6BBC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8F81372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00EB18B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EBDCCA7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261147C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15BBD27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7744E6A" w14:textId="7777777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</w:t>
      </w:r>
    </w:p>
    <w:p w14:paraId="43F14320" w14:textId="07A6BB9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KVA265/110 </w:t>
      </w:r>
    </w:p>
    <w:p w14:paraId="19A8FDF7" w14:textId="54873ABC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 </w:t>
      </w:r>
    </w:p>
    <w:p w14:paraId="0323B052" w14:textId="62E5126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</w:t>
      </w:r>
    </w:p>
    <w:p w14:paraId="0B2FE720" w14:textId="2E88E4A6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7C265FB" w14:textId="0CA1EC13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468D7E34" w14:textId="6BF5D323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3D2F5B25" w14:textId="6A1734B7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KMG Kent Mesh Grating</w:t>
      </w:r>
    </w:p>
    <w:p w14:paraId="5CC87481" w14:textId="5AE0B475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112A5F71" w14:textId="0CEAC942" w:rsidR="000C5C2B" w:rsidRDefault="000C5C2B" w:rsidP="000C5C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5368EEC4" w14:textId="77777777" w:rsidR="000C5C2B" w:rsidRPr="009745DA" w:rsidRDefault="000C5C2B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0C5C2B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0A5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357D64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93C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71988A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119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5D3EBF3" wp14:editId="5E0FCD9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F4F5E65" wp14:editId="42E50D2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88EE05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56F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83751EF" wp14:editId="2D4F2ED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A29EB"/>
    <w:multiLevelType w:val="multilevel"/>
    <w:tmpl w:val="941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C5C2B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E4193"/>
    <w:rsid w:val="00B10B21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623A7390"/>
  <w15:docId w15:val="{E0E51EA2-66CE-4679-8ECA-ACBD6C9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8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A265110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A265110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DAF-1410-4BA0-A866-66A1BD1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2020-06-12T14:42:00Z</dcterms:created>
  <dcterms:modified xsi:type="dcterms:W3CDTF">2020-06-12T14:42:00Z</dcterms:modified>
</cp:coreProperties>
</file>